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5369E" w14:textId="77777777" w:rsidR="00FE067E" w:rsidRPr="00A01F06" w:rsidRDefault="003C6034" w:rsidP="00CC1F3B">
      <w:pPr>
        <w:pStyle w:val="TitlePageOrigin"/>
        <w:rPr>
          <w:color w:val="auto"/>
        </w:rPr>
      </w:pPr>
      <w:r w:rsidRPr="00A01F06">
        <w:rPr>
          <w:caps w:val="0"/>
          <w:color w:val="auto"/>
        </w:rPr>
        <w:t>WEST VIRGINIA LEGISLATURE</w:t>
      </w:r>
    </w:p>
    <w:p w14:paraId="754D23D0" w14:textId="4E8F4D87" w:rsidR="00CD36CF" w:rsidRPr="00A01F06" w:rsidRDefault="00CD36CF" w:rsidP="00CC1F3B">
      <w:pPr>
        <w:pStyle w:val="TitlePageSession"/>
        <w:rPr>
          <w:color w:val="auto"/>
        </w:rPr>
      </w:pPr>
      <w:r w:rsidRPr="00A01F06">
        <w:rPr>
          <w:color w:val="auto"/>
        </w:rPr>
        <w:t>20</w:t>
      </w:r>
      <w:r w:rsidR="00EC5E63" w:rsidRPr="00A01F06">
        <w:rPr>
          <w:color w:val="auto"/>
        </w:rPr>
        <w:t>2</w:t>
      </w:r>
      <w:r w:rsidR="000B615A" w:rsidRPr="00A01F06">
        <w:rPr>
          <w:color w:val="auto"/>
        </w:rPr>
        <w:t>4</w:t>
      </w:r>
      <w:r w:rsidRPr="00A01F06">
        <w:rPr>
          <w:color w:val="auto"/>
        </w:rPr>
        <w:t xml:space="preserve"> </w:t>
      </w:r>
      <w:r w:rsidR="003C6034" w:rsidRPr="00A01F06">
        <w:rPr>
          <w:caps w:val="0"/>
          <w:color w:val="auto"/>
        </w:rPr>
        <w:t>REGULAR SESSION</w:t>
      </w:r>
    </w:p>
    <w:p w14:paraId="2B63C94A" w14:textId="77777777" w:rsidR="00CD36CF" w:rsidRPr="00A01F06" w:rsidRDefault="004A77E0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00B40BA4F5964DF58C2D6EF5C6DF554E"/>
          </w:placeholder>
          <w:text/>
        </w:sdtPr>
        <w:sdtEndPr/>
        <w:sdtContent>
          <w:r w:rsidR="00AE48A0" w:rsidRPr="00A01F06">
            <w:rPr>
              <w:color w:val="auto"/>
            </w:rPr>
            <w:t>Introduced</w:t>
          </w:r>
        </w:sdtContent>
      </w:sdt>
    </w:p>
    <w:p w14:paraId="2E2DF6EC" w14:textId="78D95FFB" w:rsidR="00CD36CF" w:rsidRPr="00A01F06" w:rsidRDefault="004A77E0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167667821EA5467D930429D430CBDAD6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E05078" w:rsidRPr="00A01F06">
            <w:rPr>
              <w:color w:val="auto"/>
            </w:rPr>
            <w:t>Senate</w:t>
          </w:r>
        </w:sdtContent>
      </w:sdt>
      <w:r w:rsidR="00303684" w:rsidRPr="00A01F06">
        <w:rPr>
          <w:color w:val="auto"/>
        </w:rPr>
        <w:t xml:space="preserve"> </w:t>
      </w:r>
      <w:r w:rsidR="00CD36CF" w:rsidRPr="00A01F06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50C6D2D7C97149D0AC77EDF35C88654E"/>
          </w:placeholder>
          <w:text/>
        </w:sdtPr>
        <w:sdtEndPr/>
        <w:sdtContent>
          <w:r w:rsidR="004A6859">
            <w:rPr>
              <w:color w:val="auto"/>
            </w:rPr>
            <w:t>527</w:t>
          </w:r>
        </w:sdtContent>
      </w:sdt>
    </w:p>
    <w:p w14:paraId="346689D0" w14:textId="7591FBFF" w:rsidR="00CD36CF" w:rsidRPr="00A01F06" w:rsidRDefault="00CD36CF" w:rsidP="00CC1F3B">
      <w:pPr>
        <w:pStyle w:val="Sponsors"/>
        <w:rPr>
          <w:color w:val="auto"/>
        </w:rPr>
      </w:pPr>
      <w:r w:rsidRPr="00A01F06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24948C058D71480CAF55305B8DAE376C"/>
          </w:placeholder>
          <w:text w:multiLine="1"/>
        </w:sdtPr>
        <w:sdtEndPr/>
        <w:sdtContent>
          <w:r w:rsidR="00E05078" w:rsidRPr="00A01F06">
            <w:rPr>
              <w:color w:val="auto"/>
            </w:rPr>
            <w:t>Senator</w:t>
          </w:r>
          <w:r w:rsidR="00414FD4">
            <w:rPr>
              <w:color w:val="auto"/>
            </w:rPr>
            <w:t>s</w:t>
          </w:r>
          <w:r w:rsidR="00E05078" w:rsidRPr="00A01F06">
            <w:rPr>
              <w:color w:val="auto"/>
            </w:rPr>
            <w:t xml:space="preserve"> Maynard</w:t>
          </w:r>
          <w:r w:rsidR="00414FD4">
            <w:rPr>
              <w:color w:val="auto"/>
            </w:rPr>
            <w:t xml:space="preserve">, </w:t>
          </w:r>
          <w:r w:rsidR="004A77E0">
            <w:rPr>
              <w:color w:val="auto"/>
            </w:rPr>
            <w:t>Rucker, Taylor, and Karnes</w:t>
          </w:r>
        </w:sdtContent>
      </w:sdt>
    </w:p>
    <w:p w14:paraId="5CC1AE60" w14:textId="5C811C14" w:rsidR="00E831B3" w:rsidRPr="00A01F06" w:rsidRDefault="00CD36CF" w:rsidP="00CC1F3B">
      <w:pPr>
        <w:pStyle w:val="References"/>
        <w:rPr>
          <w:color w:val="auto"/>
        </w:rPr>
      </w:pPr>
      <w:r w:rsidRPr="00A01F06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4B138C92E68541FCB08854725AFEA89E"/>
          </w:placeholder>
          <w:text w:multiLine="1"/>
        </w:sdtPr>
        <w:sdtEndPr/>
        <w:sdtContent>
          <w:r w:rsidR="00E05078" w:rsidRPr="00A01F06">
            <w:rPr>
              <w:color w:val="auto"/>
            </w:rPr>
            <w:t>Introduced</w:t>
          </w:r>
          <w:r w:rsidR="004A6859">
            <w:rPr>
              <w:color w:val="auto"/>
            </w:rPr>
            <w:t xml:space="preserve"> January 23, 2024</w:t>
          </w:r>
          <w:r w:rsidR="005330D3" w:rsidRPr="00A01F06">
            <w:rPr>
              <w:color w:val="auto"/>
            </w:rPr>
            <w:t xml:space="preserve">; </w:t>
          </w:r>
          <w:r w:rsidR="000C3932" w:rsidRPr="00A01F06">
            <w:rPr>
              <w:color w:val="auto"/>
            </w:rPr>
            <w:t>r</w:t>
          </w:r>
          <w:r w:rsidR="005330D3" w:rsidRPr="00A01F06">
            <w:rPr>
              <w:color w:val="auto"/>
            </w:rPr>
            <w:t>eferred</w:t>
          </w:r>
          <w:r w:rsidR="005330D3" w:rsidRPr="00A01F06">
            <w:rPr>
              <w:color w:val="auto"/>
            </w:rPr>
            <w:br/>
            <w:t>to the Committee on</w:t>
          </w:r>
          <w:r w:rsidR="006C1BF7">
            <w:rPr>
              <w:color w:val="auto"/>
            </w:rPr>
            <w:t xml:space="preserve"> Health and Human Resources</w:t>
          </w:r>
        </w:sdtContent>
      </w:sdt>
      <w:r w:rsidRPr="00A01F06">
        <w:rPr>
          <w:color w:val="auto"/>
        </w:rPr>
        <w:t>]</w:t>
      </w:r>
    </w:p>
    <w:p w14:paraId="0D4B9376" w14:textId="1292BD91" w:rsidR="00303684" w:rsidRPr="00A01F06" w:rsidRDefault="0000526A" w:rsidP="00CC1F3B">
      <w:pPr>
        <w:pStyle w:val="TitleSection"/>
        <w:rPr>
          <w:color w:val="auto"/>
        </w:rPr>
      </w:pPr>
      <w:r w:rsidRPr="00A01F06">
        <w:rPr>
          <w:color w:val="auto"/>
        </w:rPr>
        <w:lastRenderedPageBreak/>
        <w:t>A BILL</w:t>
      </w:r>
      <w:r w:rsidR="00694EE9" w:rsidRPr="00A01F06">
        <w:rPr>
          <w:color w:val="auto"/>
        </w:rPr>
        <w:t xml:space="preserve"> to amend the Code of West Virginia, 1931, as amended, by adding thereto a new article, designated §16-2</w:t>
      </w:r>
      <w:r w:rsidR="000B615A" w:rsidRPr="00A01F06">
        <w:rPr>
          <w:color w:val="auto"/>
        </w:rPr>
        <w:t>S</w:t>
      </w:r>
      <w:r w:rsidR="00694EE9" w:rsidRPr="00A01F06">
        <w:rPr>
          <w:color w:val="auto"/>
        </w:rPr>
        <w:t>-1, relating to requiring physicians to notify parents when prescribing contraceptives to minors; and providing definitions.</w:t>
      </w:r>
    </w:p>
    <w:p w14:paraId="2764CFA4" w14:textId="77777777" w:rsidR="00303684" w:rsidRPr="00A01F06" w:rsidRDefault="00303684" w:rsidP="00CC1F3B">
      <w:pPr>
        <w:pStyle w:val="EnactingClause"/>
        <w:rPr>
          <w:color w:val="auto"/>
        </w:rPr>
      </w:pPr>
      <w:r w:rsidRPr="00A01F06">
        <w:rPr>
          <w:color w:val="auto"/>
        </w:rPr>
        <w:t>Be it enacted by the Legislature of West Virginia:</w:t>
      </w:r>
    </w:p>
    <w:p w14:paraId="617E7BC7" w14:textId="77777777" w:rsidR="003C6034" w:rsidRPr="00A01F06" w:rsidRDefault="003C6034" w:rsidP="00CC1F3B">
      <w:pPr>
        <w:pStyle w:val="EnactingClause"/>
        <w:rPr>
          <w:color w:val="auto"/>
        </w:rPr>
        <w:sectPr w:rsidR="003C6034" w:rsidRPr="00A01F06" w:rsidSect="005F536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0E576A8B" w14:textId="00B3A4FD" w:rsidR="00694EE9" w:rsidRPr="00A01F06" w:rsidRDefault="00694EE9" w:rsidP="004C1D5A">
      <w:pPr>
        <w:pStyle w:val="ArticleHeading"/>
        <w:rPr>
          <w:color w:val="auto"/>
          <w:u w:val="single"/>
        </w:rPr>
        <w:sectPr w:rsidR="00694EE9" w:rsidRPr="00A01F06" w:rsidSect="005F5369">
          <w:headerReference w:type="default" r:id="rId14"/>
          <w:footerReference w:type="default" r:id="rId15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A01F06">
        <w:rPr>
          <w:color w:val="auto"/>
          <w:u w:val="single"/>
        </w:rPr>
        <w:t>ARTICLE 2</w:t>
      </w:r>
      <w:r w:rsidR="000B615A" w:rsidRPr="00A01F06">
        <w:rPr>
          <w:color w:val="auto"/>
          <w:u w:val="single"/>
        </w:rPr>
        <w:t>S</w:t>
      </w:r>
      <w:r w:rsidRPr="00A01F06">
        <w:rPr>
          <w:color w:val="auto"/>
          <w:u w:val="single"/>
        </w:rPr>
        <w:t>. PARENTAL NOTIFICATION OF PRESCRIBED CONTRACEPTIVES.</w:t>
      </w:r>
    </w:p>
    <w:p w14:paraId="4A9F0195" w14:textId="6A2B716C" w:rsidR="00694EE9" w:rsidRPr="00A01F06" w:rsidRDefault="00694EE9" w:rsidP="004C1D5A">
      <w:pPr>
        <w:pStyle w:val="SectionHeading"/>
        <w:rPr>
          <w:color w:val="auto"/>
          <w:u w:val="single"/>
        </w:rPr>
        <w:sectPr w:rsidR="00694EE9" w:rsidRPr="00A01F06" w:rsidSect="005F5369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A01F06">
        <w:rPr>
          <w:color w:val="auto"/>
          <w:u w:val="single"/>
        </w:rPr>
        <w:t>§16-2</w:t>
      </w:r>
      <w:r w:rsidR="000B615A" w:rsidRPr="00A01F06">
        <w:rPr>
          <w:color w:val="auto"/>
          <w:u w:val="single"/>
        </w:rPr>
        <w:t>S</w:t>
      </w:r>
      <w:r w:rsidRPr="00A01F06">
        <w:rPr>
          <w:color w:val="auto"/>
          <w:u w:val="single"/>
        </w:rPr>
        <w:t>-1. Contraceptives; parental notice; definitions.</w:t>
      </w:r>
    </w:p>
    <w:p w14:paraId="510C8C9E" w14:textId="77777777" w:rsidR="00694EE9" w:rsidRPr="00A01F06" w:rsidRDefault="00694EE9" w:rsidP="00694EE9">
      <w:pPr>
        <w:pStyle w:val="SectionBody"/>
        <w:rPr>
          <w:color w:val="auto"/>
          <w:u w:val="single"/>
        </w:rPr>
      </w:pPr>
      <w:r w:rsidRPr="00A01F06">
        <w:rPr>
          <w:color w:val="auto"/>
          <w:u w:val="single"/>
        </w:rPr>
        <w:t>(a) A physician located within this state shall provide parental notification when prescribing a contraceptive to a minor.</w:t>
      </w:r>
    </w:p>
    <w:p w14:paraId="697B5AEB" w14:textId="77777777" w:rsidR="00694EE9" w:rsidRPr="00A01F06" w:rsidRDefault="00694EE9" w:rsidP="00694EE9">
      <w:pPr>
        <w:pStyle w:val="SectionBody"/>
        <w:rPr>
          <w:color w:val="auto"/>
          <w:u w:val="single"/>
        </w:rPr>
      </w:pPr>
      <w:r w:rsidRPr="00A01F06">
        <w:rPr>
          <w:color w:val="auto"/>
          <w:u w:val="single"/>
        </w:rPr>
        <w:t>(b) For the purposes of this section:</w:t>
      </w:r>
    </w:p>
    <w:p w14:paraId="3C5BDB30" w14:textId="2FFD92A2" w:rsidR="00694EE9" w:rsidRPr="00A01F06" w:rsidRDefault="00954352" w:rsidP="00694EE9">
      <w:pPr>
        <w:pStyle w:val="SectionBody"/>
        <w:rPr>
          <w:color w:val="auto"/>
          <w:u w:val="single"/>
        </w:rPr>
      </w:pPr>
      <w:r w:rsidRPr="00A01F06">
        <w:rPr>
          <w:color w:val="auto"/>
          <w:u w:val="single"/>
        </w:rPr>
        <w:t>(1)</w:t>
      </w:r>
      <w:r w:rsidR="00694EE9" w:rsidRPr="00A01F06">
        <w:rPr>
          <w:color w:val="auto"/>
          <w:u w:val="single"/>
        </w:rPr>
        <w:t xml:space="preserve"> </w:t>
      </w:r>
      <w:r w:rsidR="00A31F49" w:rsidRPr="00A01F06">
        <w:rPr>
          <w:color w:val="auto"/>
          <w:u w:val="single"/>
        </w:rPr>
        <w:t>"</w:t>
      </w:r>
      <w:r w:rsidR="00694EE9" w:rsidRPr="00A01F06">
        <w:rPr>
          <w:color w:val="auto"/>
          <w:u w:val="single"/>
        </w:rPr>
        <w:t>Contraceptive</w:t>
      </w:r>
      <w:r w:rsidR="00A31F49" w:rsidRPr="00A01F06">
        <w:rPr>
          <w:color w:val="auto"/>
          <w:u w:val="single"/>
        </w:rPr>
        <w:t>"</w:t>
      </w:r>
      <w:r w:rsidR="00694EE9" w:rsidRPr="00A01F06">
        <w:rPr>
          <w:color w:val="auto"/>
          <w:u w:val="single"/>
        </w:rPr>
        <w:t xml:space="preserve"> means a drug or device approved by the </w:t>
      </w:r>
      <w:r w:rsidR="00A01F06" w:rsidRPr="00A01F06">
        <w:rPr>
          <w:color w:val="auto"/>
          <w:u w:val="single"/>
        </w:rPr>
        <w:t>F</w:t>
      </w:r>
      <w:r w:rsidR="00694EE9" w:rsidRPr="00A01F06">
        <w:rPr>
          <w:color w:val="auto"/>
          <w:u w:val="single"/>
        </w:rPr>
        <w:t xml:space="preserve">ood and </w:t>
      </w:r>
      <w:r w:rsidR="00A01F06" w:rsidRPr="00A01F06">
        <w:rPr>
          <w:color w:val="auto"/>
          <w:u w:val="single"/>
        </w:rPr>
        <w:t>D</w:t>
      </w:r>
      <w:r w:rsidR="00694EE9" w:rsidRPr="00A01F06">
        <w:rPr>
          <w:color w:val="auto"/>
          <w:u w:val="single"/>
        </w:rPr>
        <w:t xml:space="preserve">rug </w:t>
      </w:r>
      <w:r w:rsidR="00A01F06" w:rsidRPr="00A01F06">
        <w:rPr>
          <w:color w:val="auto"/>
          <w:u w:val="single"/>
        </w:rPr>
        <w:t>A</w:t>
      </w:r>
      <w:r w:rsidR="00694EE9" w:rsidRPr="00A01F06">
        <w:rPr>
          <w:color w:val="auto"/>
          <w:u w:val="single"/>
        </w:rPr>
        <w:t>dministration to prevent pregnancy.</w:t>
      </w:r>
    </w:p>
    <w:p w14:paraId="4C5F59C8" w14:textId="513A0A7F" w:rsidR="008736AA" w:rsidRPr="00A01F06" w:rsidRDefault="00954352" w:rsidP="00694EE9">
      <w:pPr>
        <w:pStyle w:val="SectionBody"/>
        <w:rPr>
          <w:color w:val="auto"/>
        </w:rPr>
      </w:pPr>
      <w:r w:rsidRPr="00A01F06">
        <w:rPr>
          <w:color w:val="auto"/>
          <w:u w:val="single"/>
        </w:rPr>
        <w:t xml:space="preserve">(2) </w:t>
      </w:r>
      <w:r w:rsidR="00A31F49" w:rsidRPr="00A01F06">
        <w:rPr>
          <w:color w:val="auto"/>
          <w:u w:val="single"/>
        </w:rPr>
        <w:t>"</w:t>
      </w:r>
      <w:r w:rsidR="00694EE9" w:rsidRPr="00A01F06">
        <w:rPr>
          <w:color w:val="auto"/>
          <w:u w:val="single"/>
        </w:rPr>
        <w:t>Minor</w:t>
      </w:r>
      <w:r w:rsidR="00A31F49" w:rsidRPr="00A01F06">
        <w:rPr>
          <w:color w:val="auto"/>
          <w:u w:val="single"/>
        </w:rPr>
        <w:t>"</w:t>
      </w:r>
      <w:r w:rsidR="00694EE9" w:rsidRPr="00A01F06">
        <w:rPr>
          <w:color w:val="auto"/>
          <w:u w:val="single"/>
        </w:rPr>
        <w:t xml:space="preserve"> means a person under the age of 18 years who has not graduated from high school.</w:t>
      </w:r>
    </w:p>
    <w:p w14:paraId="01043B5B" w14:textId="77777777" w:rsidR="00C33014" w:rsidRPr="00A01F06" w:rsidRDefault="00C33014" w:rsidP="00CC1F3B">
      <w:pPr>
        <w:pStyle w:val="Note"/>
        <w:rPr>
          <w:color w:val="auto"/>
        </w:rPr>
      </w:pPr>
    </w:p>
    <w:p w14:paraId="1A65C28A" w14:textId="4645EAE9" w:rsidR="006865E9" w:rsidRPr="00A01F06" w:rsidRDefault="00CF1DCA" w:rsidP="00CC1F3B">
      <w:pPr>
        <w:pStyle w:val="Note"/>
        <w:rPr>
          <w:color w:val="auto"/>
        </w:rPr>
      </w:pPr>
      <w:r w:rsidRPr="00A01F06">
        <w:rPr>
          <w:color w:val="auto"/>
        </w:rPr>
        <w:t>NOTE: The</w:t>
      </w:r>
      <w:r w:rsidR="006865E9" w:rsidRPr="00A01F06">
        <w:rPr>
          <w:color w:val="auto"/>
        </w:rPr>
        <w:t xml:space="preserve"> purpose of this bill is to </w:t>
      </w:r>
      <w:r w:rsidR="00694EE9" w:rsidRPr="00A01F06">
        <w:rPr>
          <w:color w:val="auto"/>
        </w:rPr>
        <w:t>require physicians to notify parents when prescribing contraceptives to minors. The bill provides definitions.</w:t>
      </w:r>
    </w:p>
    <w:p w14:paraId="4CE4EF9D" w14:textId="77777777" w:rsidR="006865E9" w:rsidRPr="00A01F06" w:rsidRDefault="00AE48A0" w:rsidP="00CC1F3B">
      <w:pPr>
        <w:pStyle w:val="Note"/>
        <w:rPr>
          <w:color w:val="auto"/>
        </w:rPr>
      </w:pPr>
      <w:r w:rsidRPr="00A01F06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A01F06" w:rsidSect="005F5369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AF175" w14:textId="77777777" w:rsidR="003C5BE3" w:rsidRPr="00B844FE" w:rsidRDefault="003C5BE3" w:rsidP="00B844FE">
      <w:r>
        <w:separator/>
      </w:r>
    </w:p>
  </w:endnote>
  <w:endnote w:type="continuationSeparator" w:id="0">
    <w:p w14:paraId="0D702787" w14:textId="77777777" w:rsidR="003C5BE3" w:rsidRPr="00B844FE" w:rsidRDefault="003C5BE3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51DAD3FF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5303C569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639D54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18F6D" w14:textId="77777777" w:rsidR="00DB3CF6" w:rsidRDefault="00DB3CF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9293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969DDD" w14:textId="77777777" w:rsidR="00694EE9" w:rsidRDefault="00694EE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632F810" w14:textId="77777777" w:rsidR="00694EE9" w:rsidRDefault="00694EE9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951AF" w14:textId="77777777" w:rsidR="00694EE9" w:rsidRPr="002F7390" w:rsidRDefault="00694EE9" w:rsidP="002F7390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8DC04" w14:textId="77777777" w:rsidR="00694EE9" w:rsidRPr="002F7390" w:rsidRDefault="00694EE9" w:rsidP="002F7390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72FF5" w14:textId="77777777" w:rsidR="00694EE9" w:rsidRPr="002F7390" w:rsidRDefault="00694EE9" w:rsidP="002F73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E49D1" w14:textId="77777777" w:rsidR="003C5BE3" w:rsidRPr="00B844FE" w:rsidRDefault="003C5BE3" w:rsidP="00B844FE">
      <w:r>
        <w:separator/>
      </w:r>
    </w:p>
  </w:footnote>
  <w:footnote w:type="continuationSeparator" w:id="0">
    <w:p w14:paraId="43F0DF95" w14:textId="77777777" w:rsidR="003C5BE3" w:rsidRPr="00B844FE" w:rsidRDefault="003C5BE3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01335" w14:textId="77777777" w:rsidR="002A0269" w:rsidRPr="00B844FE" w:rsidRDefault="004A77E0">
    <w:pPr>
      <w:pStyle w:val="Header"/>
    </w:pPr>
    <w:sdt>
      <w:sdtPr>
        <w:id w:val="-684364211"/>
        <w:placeholder>
          <w:docPart w:val="167667821EA5467D930429D430CBDAD6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167667821EA5467D930429D430CBDAD6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7B94A" w14:textId="2C21E569" w:rsidR="00C33014" w:rsidRPr="00686E9A" w:rsidRDefault="00AE48A0" w:rsidP="000573A9">
    <w:pPr>
      <w:pStyle w:val="HeaderStyle"/>
      <w:rPr>
        <w:sz w:val="22"/>
        <w:szCs w:val="22"/>
      </w:rPr>
    </w:pPr>
    <w:proofErr w:type="spellStart"/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>ntr</w:t>
    </w:r>
    <w:proofErr w:type="spellEnd"/>
    <w:r w:rsidR="001A66B7" w:rsidRPr="00686E9A">
      <w:rPr>
        <w:sz w:val="22"/>
        <w:szCs w:val="22"/>
      </w:rPr>
      <w:t xml:space="preserve"> </w:t>
    </w:r>
    <w:sdt>
      <w:sdtPr>
        <w:rPr>
          <w:sz w:val="22"/>
          <w:szCs w:val="22"/>
        </w:rPr>
        <w:tag w:val="BNumWH"/>
        <w:id w:val="138549797"/>
        <w:showingPlcHdr/>
        <w:text/>
      </w:sdtPr>
      <w:sdtEndPr/>
      <w:sdtContent/>
    </w:sdt>
    <w:r w:rsidR="007A5259" w:rsidRPr="00686E9A">
      <w:rPr>
        <w:sz w:val="22"/>
        <w:szCs w:val="22"/>
      </w:rPr>
      <w:t xml:space="preserve"> </w:t>
    </w:r>
    <w:r w:rsidR="00E05078">
      <w:rPr>
        <w:sz w:val="22"/>
        <w:szCs w:val="22"/>
      </w:rPr>
      <w:t>SB</w:t>
    </w:r>
    <w:r w:rsidR="000C3932">
      <w:rPr>
        <w:sz w:val="22"/>
        <w:szCs w:val="22"/>
      </w:rPr>
      <w:t xml:space="preserve"> 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="00E05078">
          <w:rPr>
            <w:sz w:val="22"/>
            <w:szCs w:val="22"/>
          </w:rPr>
          <w:t>202</w:t>
        </w:r>
        <w:r w:rsidR="000B615A">
          <w:rPr>
            <w:sz w:val="22"/>
            <w:szCs w:val="22"/>
          </w:rPr>
          <w:t>4</w:t>
        </w:r>
        <w:r w:rsidR="00E05078">
          <w:rPr>
            <w:sz w:val="22"/>
            <w:szCs w:val="22"/>
          </w:rPr>
          <w:t>R</w:t>
        </w:r>
        <w:r w:rsidR="000B615A">
          <w:rPr>
            <w:sz w:val="22"/>
            <w:szCs w:val="22"/>
          </w:rPr>
          <w:t>3030</w:t>
        </w:r>
      </w:sdtContent>
    </w:sdt>
  </w:p>
  <w:p w14:paraId="7BBC21BF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BA9EF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E0D4A" w14:textId="77777777" w:rsidR="00694EE9" w:rsidRDefault="00694EE9">
    <w:pPr>
      <w:pStyle w:val="Header"/>
    </w:pPr>
    <w:proofErr w:type="spellStart"/>
    <w:r>
      <w:t>Intr</w:t>
    </w:r>
    <w:proofErr w:type="spellEnd"/>
    <w:r>
      <w:t xml:space="preserve"> SB 118</w:t>
    </w:r>
    <w:r>
      <w:tab/>
    </w:r>
    <w:r>
      <w:tab/>
      <w:t>2021R1660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D023B" w14:textId="77777777" w:rsidR="00694EE9" w:rsidRPr="002F7390" w:rsidRDefault="00694EE9" w:rsidP="002F7390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64E2D" w14:textId="77777777" w:rsidR="00694EE9" w:rsidRPr="002F7390" w:rsidRDefault="00694EE9" w:rsidP="002F7390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B0F38" w14:textId="77777777" w:rsidR="00694EE9" w:rsidRPr="002F7390" w:rsidRDefault="00694EE9" w:rsidP="002F73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848137268">
    <w:abstractNumId w:val="0"/>
  </w:num>
  <w:num w:numId="2" w16cid:durableId="115666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078"/>
    <w:rsid w:val="0000526A"/>
    <w:rsid w:val="000573A9"/>
    <w:rsid w:val="00085D22"/>
    <w:rsid w:val="000B615A"/>
    <w:rsid w:val="000C3932"/>
    <w:rsid w:val="000C5C77"/>
    <w:rsid w:val="000C5DDF"/>
    <w:rsid w:val="000E3912"/>
    <w:rsid w:val="0010070F"/>
    <w:rsid w:val="0015112E"/>
    <w:rsid w:val="001552E7"/>
    <w:rsid w:val="001566B4"/>
    <w:rsid w:val="001A66B7"/>
    <w:rsid w:val="001C279E"/>
    <w:rsid w:val="001D459E"/>
    <w:rsid w:val="0022348D"/>
    <w:rsid w:val="0027011C"/>
    <w:rsid w:val="00274200"/>
    <w:rsid w:val="00275740"/>
    <w:rsid w:val="002A0269"/>
    <w:rsid w:val="00303684"/>
    <w:rsid w:val="003143F5"/>
    <w:rsid w:val="00314854"/>
    <w:rsid w:val="00394191"/>
    <w:rsid w:val="003C51CD"/>
    <w:rsid w:val="003C5BE3"/>
    <w:rsid w:val="003C6034"/>
    <w:rsid w:val="00400B5C"/>
    <w:rsid w:val="00414FD4"/>
    <w:rsid w:val="004368E0"/>
    <w:rsid w:val="004A6859"/>
    <w:rsid w:val="004A77E0"/>
    <w:rsid w:val="004C13DD"/>
    <w:rsid w:val="004C1D5A"/>
    <w:rsid w:val="004D3ABE"/>
    <w:rsid w:val="004E3441"/>
    <w:rsid w:val="00500579"/>
    <w:rsid w:val="00516228"/>
    <w:rsid w:val="005330D3"/>
    <w:rsid w:val="005A5366"/>
    <w:rsid w:val="005F5369"/>
    <w:rsid w:val="006369EB"/>
    <w:rsid w:val="00637E73"/>
    <w:rsid w:val="0064055C"/>
    <w:rsid w:val="006865E9"/>
    <w:rsid w:val="00686E9A"/>
    <w:rsid w:val="00691F3E"/>
    <w:rsid w:val="00694BFB"/>
    <w:rsid w:val="00694EE9"/>
    <w:rsid w:val="006A106B"/>
    <w:rsid w:val="006C1BF7"/>
    <w:rsid w:val="006C523D"/>
    <w:rsid w:val="006D4036"/>
    <w:rsid w:val="007A5259"/>
    <w:rsid w:val="007A7081"/>
    <w:rsid w:val="007F1CF5"/>
    <w:rsid w:val="00834EDE"/>
    <w:rsid w:val="008736AA"/>
    <w:rsid w:val="008D275D"/>
    <w:rsid w:val="009136EA"/>
    <w:rsid w:val="00954352"/>
    <w:rsid w:val="00980327"/>
    <w:rsid w:val="00986478"/>
    <w:rsid w:val="009B5557"/>
    <w:rsid w:val="009B7AC0"/>
    <w:rsid w:val="009F1067"/>
    <w:rsid w:val="00A01F06"/>
    <w:rsid w:val="00A31E01"/>
    <w:rsid w:val="00A31F49"/>
    <w:rsid w:val="00A527AD"/>
    <w:rsid w:val="00A718CF"/>
    <w:rsid w:val="00AE48A0"/>
    <w:rsid w:val="00AE61BE"/>
    <w:rsid w:val="00B16F25"/>
    <w:rsid w:val="00B24422"/>
    <w:rsid w:val="00B31BA6"/>
    <w:rsid w:val="00B321CB"/>
    <w:rsid w:val="00B66B81"/>
    <w:rsid w:val="00B80C20"/>
    <w:rsid w:val="00B844FE"/>
    <w:rsid w:val="00B86B4F"/>
    <w:rsid w:val="00BA1F84"/>
    <w:rsid w:val="00BC562B"/>
    <w:rsid w:val="00C30C2A"/>
    <w:rsid w:val="00C33014"/>
    <w:rsid w:val="00C33434"/>
    <w:rsid w:val="00C34869"/>
    <w:rsid w:val="00C42EB6"/>
    <w:rsid w:val="00C85096"/>
    <w:rsid w:val="00CB20EF"/>
    <w:rsid w:val="00CC1F3B"/>
    <w:rsid w:val="00CD12CB"/>
    <w:rsid w:val="00CD1B27"/>
    <w:rsid w:val="00CD36CF"/>
    <w:rsid w:val="00CF1DCA"/>
    <w:rsid w:val="00D579FC"/>
    <w:rsid w:val="00D81C16"/>
    <w:rsid w:val="00DB3CF6"/>
    <w:rsid w:val="00DE1295"/>
    <w:rsid w:val="00DE526B"/>
    <w:rsid w:val="00DF199D"/>
    <w:rsid w:val="00E01542"/>
    <w:rsid w:val="00E05078"/>
    <w:rsid w:val="00E3090C"/>
    <w:rsid w:val="00E365F1"/>
    <w:rsid w:val="00E62F48"/>
    <w:rsid w:val="00E831B3"/>
    <w:rsid w:val="00E95FBC"/>
    <w:rsid w:val="00EC5E63"/>
    <w:rsid w:val="00EE70CB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110505"/>
  <w15:chartTrackingRefBased/>
  <w15:docId w15:val="{0E7D6590-0B6B-4235-9044-CA9E8B281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0B40BA4F5964DF58C2D6EF5C6DF5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32842-190D-4003-A6B7-C723B4E769BB}"/>
      </w:docPartPr>
      <w:docPartBody>
        <w:p w:rsidR="002876E3" w:rsidRDefault="002876E3">
          <w:pPr>
            <w:pStyle w:val="00B40BA4F5964DF58C2D6EF5C6DF554E"/>
          </w:pPr>
          <w:r w:rsidRPr="00B844FE">
            <w:t>Prefix Text</w:t>
          </w:r>
        </w:p>
      </w:docPartBody>
    </w:docPart>
    <w:docPart>
      <w:docPartPr>
        <w:name w:val="167667821EA5467D930429D430CBD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AEC4B-4A78-4418-A067-8A9B657E9C3E}"/>
      </w:docPartPr>
      <w:docPartBody>
        <w:p w:rsidR="002876E3" w:rsidRDefault="002876E3">
          <w:pPr>
            <w:pStyle w:val="167667821EA5467D930429D430CBDAD6"/>
          </w:pPr>
          <w:r w:rsidRPr="00B844FE">
            <w:t>[Type here]</w:t>
          </w:r>
        </w:p>
      </w:docPartBody>
    </w:docPart>
    <w:docPart>
      <w:docPartPr>
        <w:name w:val="50C6D2D7C97149D0AC77EDF35C886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E28EA-23E9-4DAE-9C37-BDAFFCB02669}"/>
      </w:docPartPr>
      <w:docPartBody>
        <w:p w:rsidR="002876E3" w:rsidRDefault="002876E3">
          <w:pPr>
            <w:pStyle w:val="50C6D2D7C97149D0AC77EDF35C88654E"/>
          </w:pPr>
          <w:r w:rsidRPr="00B844FE">
            <w:t>Number</w:t>
          </w:r>
        </w:p>
      </w:docPartBody>
    </w:docPart>
    <w:docPart>
      <w:docPartPr>
        <w:name w:val="24948C058D71480CAF55305B8DAE37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3ABFF-7306-4019-A142-7680ADB734CB}"/>
      </w:docPartPr>
      <w:docPartBody>
        <w:p w:rsidR="002876E3" w:rsidRDefault="002876E3">
          <w:pPr>
            <w:pStyle w:val="24948C058D71480CAF55305B8DAE376C"/>
          </w:pPr>
          <w:r w:rsidRPr="00B844FE">
            <w:t>Enter Sponsors Here</w:t>
          </w:r>
        </w:p>
      </w:docPartBody>
    </w:docPart>
    <w:docPart>
      <w:docPartPr>
        <w:name w:val="4B138C92E68541FCB08854725AFEA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A162B-3225-41C0-B01C-6534AF2E8EA5}"/>
      </w:docPartPr>
      <w:docPartBody>
        <w:p w:rsidR="002876E3" w:rsidRDefault="002876E3">
          <w:pPr>
            <w:pStyle w:val="4B138C92E68541FCB08854725AFEA89E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6E3"/>
    <w:rsid w:val="002876E3"/>
    <w:rsid w:val="00A8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B40BA4F5964DF58C2D6EF5C6DF554E">
    <w:name w:val="00B40BA4F5964DF58C2D6EF5C6DF554E"/>
  </w:style>
  <w:style w:type="paragraph" w:customStyle="1" w:styleId="167667821EA5467D930429D430CBDAD6">
    <w:name w:val="167667821EA5467D930429D430CBDAD6"/>
  </w:style>
  <w:style w:type="paragraph" w:customStyle="1" w:styleId="50C6D2D7C97149D0AC77EDF35C88654E">
    <w:name w:val="50C6D2D7C97149D0AC77EDF35C88654E"/>
  </w:style>
  <w:style w:type="paragraph" w:customStyle="1" w:styleId="24948C058D71480CAF55305B8DAE376C">
    <w:name w:val="24948C058D71480CAF55305B8DAE376C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B138C92E68541FCB08854725AFEA89E">
    <w:name w:val="4B138C92E68541FCB08854725AFEA8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3</TotalTime>
  <Pages>2</Pages>
  <Words>189</Words>
  <Characters>1103</Characters>
  <Application>Microsoft Office Word</Application>
  <DocSecurity>0</DocSecurity>
  <Lines>84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Wolpert</dc:creator>
  <cp:keywords/>
  <dc:description/>
  <cp:lastModifiedBy>Brenda Francis</cp:lastModifiedBy>
  <cp:revision>9</cp:revision>
  <cp:lastPrinted>2022-01-11T19:45:00Z</cp:lastPrinted>
  <dcterms:created xsi:type="dcterms:W3CDTF">2024-01-19T23:22:00Z</dcterms:created>
  <dcterms:modified xsi:type="dcterms:W3CDTF">2024-01-30T20:54:00Z</dcterms:modified>
</cp:coreProperties>
</file>